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2" w:rsidRPr="00D44622" w:rsidRDefault="00820F8B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D44622">
        <w:rPr>
          <w:lang w:val="en-US"/>
        </w:rPr>
        <w:t xml:space="preserve">                               </w:t>
      </w:r>
      <w:r w:rsidR="00D44622">
        <w:t xml:space="preserve">До  </w:t>
      </w:r>
      <w:r w:rsidR="00D44622">
        <w:rPr>
          <w:lang w:val="en-US"/>
        </w:rPr>
        <w:t xml:space="preserve">  </w:t>
      </w:r>
      <w:proofErr w:type="spellStart"/>
      <w:r w:rsidR="003A65A9">
        <w:t>Калис</w:t>
      </w:r>
      <w:proofErr w:type="spellEnd"/>
      <w:r w:rsidR="003A65A9">
        <w:t xml:space="preserve"> Енд Сан ЕООД</w:t>
      </w:r>
    </w:p>
    <w:p w:rsidR="00D44622" w:rsidRPr="005B1C39" w:rsidRDefault="003F5176" w:rsidP="00D44622">
      <w:pPr>
        <w:rPr>
          <w:lang w:val="en-US"/>
        </w:rPr>
      </w:pPr>
      <w:r>
        <w:t>По чл.32 от ДОПК</w:t>
      </w:r>
      <w:r w:rsidR="00D44622">
        <w:rPr>
          <w:lang w:val="en-US"/>
        </w:rPr>
        <w:t xml:space="preserve">                                      </w:t>
      </w:r>
      <w:r w:rsidR="00076576">
        <w:t xml:space="preserve">гр. </w:t>
      </w:r>
      <w:r w:rsidR="003A65A9">
        <w:t>Велико Търново</w:t>
      </w:r>
    </w:p>
    <w:p w:rsidR="00D44622" w:rsidRDefault="00D44622" w:rsidP="00D44622">
      <w:pPr>
        <w:jc w:val="center"/>
      </w:pPr>
      <w:r>
        <w:rPr>
          <w:lang w:val="en-US"/>
        </w:rPr>
        <w:t xml:space="preserve">                 </w:t>
      </w:r>
      <w:r w:rsidR="00DA3167">
        <w:rPr>
          <w:lang w:val="en-US"/>
        </w:rPr>
        <w:t xml:space="preserve">             </w:t>
      </w:r>
      <w:r w:rsidR="00076576">
        <w:t xml:space="preserve">                        </w:t>
      </w:r>
      <w:r w:rsidR="003A65A9">
        <w:t>Ул. Димитър Рашев № 6, вх.Б</w:t>
      </w:r>
      <w:r>
        <w:t xml:space="preserve"> </w:t>
      </w:r>
    </w:p>
    <w:p w:rsidR="003F5176" w:rsidRPr="00DA3167" w:rsidRDefault="00D44622" w:rsidP="005B1C39">
      <w:r>
        <w:rPr>
          <w:lang w:val="en-US"/>
        </w:rPr>
        <w:t xml:space="preserve"> </w:t>
      </w:r>
    </w:p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2017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6049BB" w:rsidRPr="00D44622">
        <w:rPr>
          <w:b/>
        </w:rPr>
        <w:t>10</w:t>
      </w:r>
      <w:r w:rsidR="003A65A9">
        <w:rPr>
          <w:b/>
        </w:rPr>
        <w:t>8</w:t>
      </w:r>
      <w:r w:rsidRPr="00D44622">
        <w:rPr>
          <w:b/>
        </w:rPr>
        <w:t>/</w:t>
      </w:r>
      <w:r w:rsidR="00DA3167">
        <w:rPr>
          <w:b/>
        </w:rPr>
        <w:t>06</w:t>
      </w:r>
      <w:r w:rsidRPr="00D44622">
        <w:rPr>
          <w:b/>
        </w:rPr>
        <w:t>.</w:t>
      </w:r>
      <w:r w:rsidR="00DA3167">
        <w:rPr>
          <w:b/>
        </w:rPr>
        <w:t>10</w:t>
      </w:r>
      <w:r w:rsidRPr="00D44622">
        <w:rPr>
          <w:b/>
        </w:rPr>
        <w:t>.2017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D44622" w:rsidRDefault="009B720A" w:rsidP="00D44622">
      <w:pPr>
        <w:rPr>
          <w:lang w:val="en-US"/>
        </w:rPr>
      </w:pPr>
      <w:r>
        <w:t>Представлявано от</w:t>
      </w:r>
      <w:r w:rsidR="000E1974">
        <w:t>:</w:t>
      </w:r>
      <w:r w:rsidR="005B1C39">
        <w:rPr>
          <w:lang w:val="en-US"/>
        </w:rPr>
        <w:t xml:space="preserve"> </w:t>
      </w:r>
    </w:p>
    <w:p w:rsidR="009B720A" w:rsidRDefault="00F05B6C" w:rsidP="00D44622">
      <w:r>
        <w:t xml:space="preserve"> </w:t>
      </w:r>
      <w:r w:rsidR="005B1C39">
        <w:rPr>
          <w:lang w:val="en-US"/>
        </w:rPr>
        <w:t xml:space="preserve">        </w:t>
      </w:r>
      <w:r w:rsidR="00D44622">
        <w:rPr>
          <w:lang w:val="en-US"/>
        </w:rPr>
        <w:t xml:space="preserve">                              </w:t>
      </w:r>
      <w:r w:rsidR="005B1C39">
        <w:rPr>
          <w:lang w:val="en-US"/>
        </w:rPr>
        <w:t xml:space="preserve"> </w:t>
      </w:r>
    </w:p>
    <w:p w:rsidR="003A65A9" w:rsidRPr="005B1C39" w:rsidRDefault="009B720A" w:rsidP="003A65A9">
      <w:pPr>
        <w:rPr>
          <w:lang w:val="en-US"/>
        </w:rPr>
      </w:pPr>
      <w:r>
        <w:t>Адрес по чл.8 от ДОПК:</w:t>
      </w:r>
      <w:r w:rsidRPr="009B720A">
        <w:t xml:space="preserve"> </w:t>
      </w:r>
      <w:r w:rsidR="003A65A9">
        <w:t>гр. Велико Търново,</w:t>
      </w:r>
    </w:p>
    <w:p w:rsidR="003A65A9" w:rsidRDefault="003A65A9" w:rsidP="003A65A9">
      <w:r>
        <w:t xml:space="preserve"> Ул. Димитър Рашев № 6, вх.Б </w:t>
      </w:r>
    </w:p>
    <w:p w:rsidR="005142AD" w:rsidRDefault="005142AD" w:rsidP="003A65A9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95107D">
        <w:t>7</w:t>
      </w:r>
      <w:r w:rsidR="00DA3167">
        <w:t>8</w:t>
      </w:r>
      <w:r w:rsidR="003A65A9">
        <w:t>3</w:t>
      </w:r>
      <w:r w:rsidR="006D5547">
        <w:t>-1/</w:t>
      </w:r>
      <w:r w:rsidR="00DA3167">
        <w:t>13</w:t>
      </w:r>
      <w:r w:rsidR="006D5547">
        <w:t>.0</w:t>
      </w:r>
      <w:r w:rsidR="00773BA2">
        <w:t>7</w:t>
      </w:r>
      <w:r w:rsidR="006D5547">
        <w:t>.2017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DA3167">
        <w:t>06</w:t>
      </w:r>
      <w:r w:rsidR="006D5547">
        <w:t>.</w:t>
      </w:r>
      <w:r w:rsidR="00DA3167">
        <w:t>10</w:t>
      </w:r>
      <w:r w:rsidR="006D5547">
        <w:t>.2017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885D01">
        <w:t>2</w:t>
      </w:r>
      <w:r w:rsidR="00DA3167">
        <w:t>0</w:t>
      </w:r>
      <w:r w:rsidR="006D5547">
        <w:t>.</w:t>
      </w:r>
      <w:r w:rsidR="00DA3167">
        <w:t>10</w:t>
      </w:r>
      <w:r w:rsidR="006D5547">
        <w:t>.2017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622" w:rsidRDefault="00507622">
      <w:r>
        <w:separator/>
      </w:r>
    </w:p>
  </w:endnote>
  <w:endnote w:type="continuationSeparator" w:id="0">
    <w:p w:rsidR="00507622" w:rsidRDefault="00507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820F8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622" w:rsidRDefault="00507622">
      <w:r>
        <w:separator/>
      </w:r>
    </w:p>
  </w:footnote>
  <w:footnote w:type="continuationSeparator" w:id="0">
    <w:p w:rsidR="00507622" w:rsidRDefault="005076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328B"/>
    <w:rsid w:val="0009252C"/>
    <w:rsid w:val="0009317C"/>
    <w:rsid w:val="000C1229"/>
    <w:rsid w:val="000C39CE"/>
    <w:rsid w:val="000C6BB2"/>
    <w:rsid w:val="000D3AE9"/>
    <w:rsid w:val="000E0FD9"/>
    <w:rsid w:val="000E1974"/>
    <w:rsid w:val="000E1BD1"/>
    <w:rsid w:val="000E1F71"/>
    <w:rsid w:val="000E2E0B"/>
    <w:rsid w:val="001013CE"/>
    <w:rsid w:val="00103AEB"/>
    <w:rsid w:val="00113BCA"/>
    <w:rsid w:val="00124F4D"/>
    <w:rsid w:val="0012753D"/>
    <w:rsid w:val="00131828"/>
    <w:rsid w:val="001410D2"/>
    <w:rsid w:val="001512B3"/>
    <w:rsid w:val="00152DC4"/>
    <w:rsid w:val="00153045"/>
    <w:rsid w:val="00155EEE"/>
    <w:rsid w:val="0015719C"/>
    <w:rsid w:val="001725E9"/>
    <w:rsid w:val="001859D3"/>
    <w:rsid w:val="00192A99"/>
    <w:rsid w:val="00195318"/>
    <w:rsid w:val="00195A08"/>
    <w:rsid w:val="001A011B"/>
    <w:rsid w:val="001A34E6"/>
    <w:rsid w:val="001A5B4D"/>
    <w:rsid w:val="001B20F4"/>
    <w:rsid w:val="001B3FBD"/>
    <w:rsid w:val="001B555F"/>
    <w:rsid w:val="001B5D77"/>
    <w:rsid w:val="001C2DEA"/>
    <w:rsid w:val="001C7AAD"/>
    <w:rsid w:val="001D16A5"/>
    <w:rsid w:val="001D1B75"/>
    <w:rsid w:val="001D706C"/>
    <w:rsid w:val="001E25C4"/>
    <w:rsid w:val="001E5952"/>
    <w:rsid w:val="001E62E6"/>
    <w:rsid w:val="001E655C"/>
    <w:rsid w:val="001F123D"/>
    <w:rsid w:val="002031E3"/>
    <w:rsid w:val="0020351A"/>
    <w:rsid w:val="002035DA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2A76"/>
    <w:rsid w:val="00274EE2"/>
    <w:rsid w:val="00283722"/>
    <w:rsid w:val="00285683"/>
    <w:rsid w:val="00285C6F"/>
    <w:rsid w:val="00293F19"/>
    <w:rsid w:val="00294A12"/>
    <w:rsid w:val="002A73C7"/>
    <w:rsid w:val="002B0172"/>
    <w:rsid w:val="002B4D4D"/>
    <w:rsid w:val="002C3D10"/>
    <w:rsid w:val="002F2F4E"/>
    <w:rsid w:val="002F764E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40BB"/>
    <w:rsid w:val="00397FF0"/>
    <w:rsid w:val="003A49B9"/>
    <w:rsid w:val="003A65A9"/>
    <w:rsid w:val="003B079C"/>
    <w:rsid w:val="003B2536"/>
    <w:rsid w:val="003C7D12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31DA9"/>
    <w:rsid w:val="00433BE7"/>
    <w:rsid w:val="00436B0F"/>
    <w:rsid w:val="004429D0"/>
    <w:rsid w:val="00447CE6"/>
    <w:rsid w:val="00467113"/>
    <w:rsid w:val="00476E67"/>
    <w:rsid w:val="00494C00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F3246"/>
    <w:rsid w:val="00500B91"/>
    <w:rsid w:val="00500D56"/>
    <w:rsid w:val="00502BCC"/>
    <w:rsid w:val="00504BA2"/>
    <w:rsid w:val="00507622"/>
    <w:rsid w:val="005142AD"/>
    <w:rsid w:val="005167EE"/>
    <w:rsid w:val="00520A34"/>
    <w:rsid w:val="00532E4C"/>
    <w:rsid w:val="00533EA8"/>
    <w:rsid w:val="005374FE"/>
    <w:rsid w:val="0054218E"/>
    <w:rsid w:val="00550953"/>
    <w:rsid w:val="00556326"/>
    <w:rsid w:val="0055753D"/>
    <w:rsid w:val="00561719"/>
    <w:rsid w:val="0056733A"/>
    <w:rsid w:val="00567D44"/>
    <w:rsid w:val="0057008E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6B75"/>
    <w:rsid w:val="006049BB"/>
    <w:rsid w:val="00604AB2"/>
    <w:rsid w:val="00605099"/>
    <w:rsid w:val="00614235"/>
    <w:rsid w:val="00636F9F"/>
    <w:rsid w:val="00652344"/>
    <w:rsid w:val="00654DB4"/>
    <w:rsid w:val="006550C2"/>
    <w:rsid w:val="00670A6A"/>
    <w:rsid w:val="006719E4"/>
    <w:rsid w:val="00677F6E"/>
    <w:rsid w:val="00685D5D"/>
    <w:rsid w:val="006879A5"/>
    <w:rsid w:val="006A25FF"/>
    <w:rsid w:val="006A2A9F"/>
    <w:rsid w:val="006A5717"/>
    <w:rsid w:val="006A6CED"/>
    <w:rsid w:val="006B105C"/>
    <w:rsid w:val="006C7C9F"/>
    <w:rsid w:val="006D5547"/>
    <w:rsid w:val="006E1D45"/>
    <w:rsid w:val="006E35B1"/>
    <w:rsid w:val="006E380D"/>
    <w:rsid w:val="006F43CF"/>
    <w:rsid w:val="0070437B"/>
    <w:rsid w:val="00706B40"/>
    <w:rsid w:val="007108A5"/>
    <w:rsid w:val="00723297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4368"/>
    <w:rsid w:val="00774F11"/>
    <w:rsid w:val="00776318"/>
    <w:rsid w:val="00782CAD"/>
    <w:rsid w:val="00787E3A"/>
    <w:rsid w:val="00790914"/>
    <w:rsid w:val="0079166C"/>
    <w:rsid w:val="0079315F"/>
    <w:rsid w:val="00793AB9"/>
    <w:rsid w:val="0079409B"/>
    <w:rsid w:val="00795D46"/>
    <w:rsid w:val="007A0293"/>
    <w:rsid w:val="007B2387"/>
    <w:rsid w:val="007B5F42"/>
    <w:rsid w:val="007C33C8"/>
    <w:rsid w:val="007D718C"/>
    <w:rsid w:val="0080192A"/>
    <w:rsid w:val="0080274F"/>
    <w:rsid w:val="00805D00"/>
    <w:rsid w:val="0081475D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F51"/>
    <w:rsid w:val="00874E4B"/>
    <w:rsid w:val="00877D34"/>
    <w:rsid w:val="00885B9B"/>
    <w:rsid w:val="00885D01"/>
    <w:rsid w:val="00892F2C"/>
    <w:rsid w:val="008974E7"/>
    <w:rsid w:val="008A1C9D"/>
    <w:rsid w:val="008A4ACC"/>
    <w:rsid w:val="008B16A2"/>
    <w:rsid w:val="008B69F5"/>
    <w:rsid w:val="008C35E3"/>
    <w:rsid w:val="008D300C"/>
    <w:rsid w:val="008D37B8"/>
    <w:rsid w:val="008D63EE"/>
    <w:rsid w:val="008F40FF"/>
    <w:rsid w:val="009013DD"/>
    <w:rsid w:val="00911C41"/>
    <w:rsid w:val="00913874"/>
    <w:rsid w:val="00913EAC"/>
    <w:rsid w:val="00914262"/>
    <w:rsid w:val="0091734E"/>
    <w:rsid w:val="009219B2"/>
    <w:rsid w:val="00925A01"/>
    <w:rsid w:val="009305CA"/>
    <w:rsid w:val="0093378A"/>
    <w:rsid w:val="00933FBD"/>
    <w:rsid w:val="00945BB5"/>
    <w:rsid w:val="00947883"/>
    <w:rsid w:val="0095107D"/>
    <w:rsid w:val="0095652A"/>
    <w:rsid w:val="00963F3A"/>
    <w:rsid w:val="009816FB"/>
    <w:rsid w:val="009A1772"/>
    <w:rsid w:val="009A243B"/>
    <w:rsid w:val="009B14EE"/>
    <w:rsid w:val="009B720A"/>
    <w:rsid w:val="009C6060"/>
    <w:rsid w:val="009C6FCC"/>
    <w:rsid w:val="009E08A7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5981"/>
    <w:rsid w:val="00AE6D3A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4FC9"/>
    <w:rsid w:val="00B92571"/>
    <w:rsid w:val="00B939AB"/>
    <w:rsid w:val="00BA2DDF"/>
    <w:rsid w:val="00BA69E6"/>
    <w:rsid w:val="00BB0FB0"/>
    <w:rsid w:val="00BC21E7"/>
    <w:rsid w:val="00BD286B"/>
    <w:rsid w:val="00BD340F"/>
    <w:rsid w:val="00BD651A"/>
    <w:rsid w:val="00BE1509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307FF"/>
    <w:rsid w:val="00C32827"/>
    <w:rsid w:val="00C33A37"/>
    <w:rsid w:val="00C3400B"/>
    <w:rsid w:val="00C420AA"/>
    <w:rsid w:val="00C424FA"/>
    <w:rsid w:val="00C47BDB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91FD4"/>
    <w:rsid w:val="00C96B2D"/>
    <w:rsid w:val="00CA3545"/>
    <w:rsid w:val="00CA6941"/>
    <w:rsid w:val="00CD2EA8"/>
    <w:rsid w:val="00CE7265"/>
    <w:rsid w:val="00CF1398"/>
    <w:rsid w:val="00CF32EF"/>
    <w:rsid w:val="00CF5575"/>
    <w:rsid w:val="00D042F3"/>
    <w:rsid w:val="00D05059"/>
    <w:rsid w:val="00D17BBB"/>
    <w:rsid w:val="00D37237"/>
    <w:rsid w:val="00D40438"/>
    <w:rsid w:val="00D4145C"/>
    <w:rsid w:val="00D44622"/>
    <w:rsid w:val="00D45A88"/>
    <w:rsid w:val="00D501B8"/>
    <w:rsid w:val="00D53AFD"/>
    <w:rsid w:val="00D67F61"/>
    <w:rsid w:val="00D74F29"/>
    <w:rsid w:val="00D92A10"/>
    <w:rsid w:val="00DA2727"/>
    <w:rsid w:val="00DA3167"/>
    <w:rsid w:val="00DB7A12"/>
    <w:rsid w:val="00DC30FB"/>
    <w:rsid w:val="00DC366B"/>
    <w:rsid w:val="00DC42A5"/>
    <w:rsid w:val="00DC671B"/>
    <w:rsid w:val="00DD20A0"/>
    <w:rsid w:val="00DD4F6C"/>
    <w:rsid w:val="00E00B98"/>
    <w:rsid w:val="00E00BAC"/>
    <w:rsid w:val="00E0175B"/>
    <w:rsid w:val="00E06A7F"/>
    <w:rsid w:val="00E126E3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D092C"/>
    <w:rsid w:val="00EE5065"/>
    <w:rsid w:val="00EF3658"/>
    <w:rsid w:val="00EF47CF"/>
    <w:rsid w:val="00F05B6C"/>
    <w:rsid w:val="00F06FE6"/>
    <w:rsid w:val="00F114C9"/>
    <w:rsid w:val="00F14E18"/>
    <w:rsid w:val="00F16E7D"/>
    <w:rsid w:val="00F24F18"/>
    <w:rsid w:val="00F26C74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48E4"/>
    <w:rsid w:val="00FA7506"/>
    <w:rsid w:val="00FB00D7"/>
    <w:rsid w:val="00FB2D83"/>
    <w:rsid w:val="00FB366F"/>
    <w:rsid w:val="00FB4076"/>
    <w:rsid w:val="00FB4A39"/>
    <w:rsid w:val="00FB77EB"/>
    <w:rsid w:val="00FC13F7"/>
    <w:rsid w:val="00FC1B50"/>
    <w:rsid w:val="00FD17FB"/>
    <w:rsid w:val="00FD4C47"/>
    <w:rsid w:val="00FE02E5"/>
    <w:rsid w:val="00FF486D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User-MDT</cp:lastModifiedBy>
  <cp:revision>2</cp:revision>
  <cp:lastPrinted>2017-10-05T07:11:00Z</cp:lastPrinted>
  <dcterms:created xsi:type="dcterms:W3CDTF">2017-10-05T07:13:00Z</dcterms:created>
  <dcterms:modified xsi:type="dcterms:W3CDTF">2017-10-05T07:13:00Z</dcterms:modified>
</cp:coreProperties>
</file>